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CB" w:rsidRPr="00C77059" w:rsidRDefault="00DF21CB" w:rsidP="00640664">
      <w:pPr>
        <w:ind w:firstLine="720"/>
        <w:jc w:val="both"/>
      </w:pPr>
      <w:r>
        <w:t>ОШ. „Рајак Павићевић</w:t>
      </w:r>
      <w:r w:rsidRPr="00C77059">
        <w:t>“</w:t>
      </w:r>
    </w:p>
    <w:p w:rsidR="00DF21CB" w:rsidRPr="00C77059" w:rsidRDefault="00DF21CB" w:rsidP="00640664">
      <w:pPr>
        <w:ind w:firstLine="720"/>
        <w:jc w:val="both"/>
      </w:pPr>
      <w:r>
        <w:t>Бајина Башта</w:t>
      </w:r>
    </w:p>
    <w:p w:rsidR="00DF21CB" w:rsidRDefault="00DF21CB" w:rsidP="006805C9">
      <w:pPr>
        <w:ind w:firstLine="720"/>
        <w:jc w:val="both"/>
      </w:pPr>
      <w:r>
        <w:t>Број: 220</w:t>
      </w:r>
      <w:bookmarkStart w:id="0" w:name="_GoBack"/>
      <w:bookmarkEnd w:id="0"/>
      <w:r>
        <w:t>/14</w:t>
      </w:r>
    </w:p>
    <w:p w:rsidR="00DF21CB" w:rsidRPr="00C77059" w:rsidRDefault="00DF21CB" w:rsidP="006805C9">
      <w:pPr>
        <w:ind w:firstLine="720"/>
        <w:jc w:val="both"/>
      </w:pPr>
      <w:r>
        <w:t>03.4.2014</w:t>
      </w:r>
      <w:r w:rsidRPr="00C77059">
        <w:t>. г.</w:t>
      </w:r>
    </w:p>
    <w:p w:rsidR="00DF21CB" w:rsidRPr="00C77059" w:rsidRDefault="00DF21CB" w:rsidP="00640664">
      <w:pPr>
        <w:ind w:firstLine="720"/>
        <w:jc w:val="both"/>
      </w:pPr>
    </w:p>
    <w:p w:rsidR="00DF21CB" w:rsidRPr="00C77059" w:rsidRDefault="00DF21CB" w:rsidP="00640664">
      <w:pPr>
        <w:jc w:val="both"/>
        <w:rPr>
          <w:lang w:val="sr-Cyrl-CS"/>
        </w:rPr>
      </w:pPr>
      <w:r w:rsidRPr="00C77059">
        <w:rPr>
          <w:lang w:val="sr-Cyrl-CS"/>
        </w:rPr>
        <w:t xml:space="preserve">На основу члана 60.став.1. Закона о јавним набавкама („Службени гласник Републике Србије“, број 124/12) и Одлуке о покретању </w:t>
      </w:r>
      <w:r>
        <w:rPr>
          <w:lang w:val="sr-Cyrl-CS"/>
        </w:rPr>
        <w:t>поступка јавне набавке број 54/14 од 24.02.2014</w:t>
      </w:r>
      <w:r w:rsidRPr="00C77059">
        <w:rPr>
          <w:lang w:val="sr-Cyrl-CS"/>
        </w:rPr>
        <w:t>.године,</w:t>
      </w:r>
      <w:r>
        <w:t>ОШ „Рајак Павићевић</w:t>
      </w:r>
      <w:r w:rsidRPr="00C77059">
        <w:t xml:space="preserve">“ из </w:t>
      </w:r>
      <w:r>
        <w:t>Бајине Баште</w:t>
      </w:r>
      <w:r w:rsidRPr="00C77059">
        <w:rPr>
          <w:lang w:val="ru-RU"/>
        </w:rPr>
        <w:t xml:space="preserve"> објављује:</w:t>
      </w:r>
    </w:p>
    <w:p w:rsidR="00DF21CB" w:rsidRPr="00C77059" w:rsidRDefault="00DF21CB" w:rsidP="00640664">
      <w:pPr>
        <w:jc w:val="center"/>
        <w:outlineLvl w:val="0"/>
        <w:rPr>
          <w:b/>
          <w:bCs/>
          <w:lang w:val="ru-RU"/>
        </w:rPr>
      </w:pPr>
    </w:p>
    <w:p w:rsidR="00DF21CB" w:rsidRPr="00C77059" w:rsidRDefault="00DF21CB" w:rsidP="00640664">
      <w:pPr>
        <w:jc w:val="center"/>
        <w:outlineLvl w:val="0"/>
        <w:rPr>
          <w:b/>
          <w:bCs/>
          <w:lang w:val="ru-RU"/>
        </w:rPr>
      </w:pPr>
      <w:r w:rsidRPr="00C77059">
        <w:rPr>
          <w:b/>
          <w:bCs/>
          <w:lang w:val="ru-RU"/>
        </w:rPr>
        <w:t xml:space="preserve">ПОЗИВ ЗА ПОДНОШЕЊЕ ПОНУДА У ПОСТУПКУ ЈАВНЕ </w:t>
      </w:r>
      <w:r>
        <w:rPr>
          <w:b/>
          <w:bCs/>
          <w:lang w:val="ru-RU"/>
        </w:rPr>
        <w:t>НАБАВКЕ МАЛЕ ВРЕДНОСТИ БР. 2 /14</w:t>
      </w:r>
    </w:p>
    <w:p w:rsidR="00DF21CB" w:rsidRPr="00C77059" w:rsidRDefault="00DF21CB" w:rsidP="00640664">
      <w:pPr>
        <w:jc w:val="center"/>
        <w:rPr>
          <w:b/>
          <w:bCs/>
          <w:lang w:val="ru-RU"/>
        </w:rPr>
      </w:pPr>
    </w:p>
    <w:p w:rsidR="00DF21CB" w:rsidRDefault="00DF21CB" w:rsidP="0063610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1. Назив наручиоца: Основна школа </w:t>
      </w:r>
      <w:r>
        <w:t>„Рајак Павићевић</w:t>
      </w:r>
      <w:r w:rsidRPr="00C77059">
        <w:t xml:space="preserve">“ из </w:t>
      </w:r>
      <w:r>
        <w:t>Бајине Баште</w:t>
      </w:r>
      <w:r>
        <w:rPr>
          <w:lang w:val="sr-Cyrl-CS"/>
        </w:rPr>
        <w:t>.</w:t>
      </w:r>
    </w:p>
    <w:p w:rsidR="00DF21CB" w:rsidRDefault="00DF21CB" w:rsidP="0063610F">
      <w:pPr>
        <w:pStyle w:val="NoSpacing"/>
        <w:jc w:val="both"/>
        <w:rPr>
          <w:lang w:val="sr-Cyrl-CS"/>
        </w:rPr>
      </w:pPr>
    </w:p>
    <w:p w:rsidR="00DF21CB" w:rsidRDefault="00DF21CB" w:rsidP="0063610F">
      <w:pPr>
        <w:pStyle w:val="NoSpacing"/>
        <w:jc w:val="both"/>
        <w:rPr>
          <w:lang w:val="sr-Cyrl-CS"/>
        </w:rPr>
      </w:pPr>
      <w:r>
        <w:rPr>
          <w:lang w:val="sr-Cyrl-CS"/>
        </w:rPr>
        <w:t>2. Адреса наручиоца: 31250 Бајина Башта,Рајка Тадића 10.</w:t>
      </w:r>
    </w:p>
    <w:p w:rsidR="00DF21CB" w:rsidRDefault="00DF21CB" w:rsidP="0063610F">
      <w:pPr>
        <w:pStyle w:val="NoSpacing"/>
        <w:jc w:val="both"/>
        <w:rPr>
          <w:lang w:val="sr-Cyrl-CS"/>
        </w:rPr>
      </w:pPr>
    </w:p>
    <w:p w:rsidR="00DF21CB" w:rsidRPr="00040455" w:rsidRDefault="00DF21CB" w:rsidP="0063610F">
      <w:pPr>
        <w:pStyle w:val="NoSpacing"/>
        <w:jc w:val="both"/>
        <w:rPr>
          <w:color w:val="000000"/>
        </w:rPr>
      </w:pPr>
      <w:r>
        <w:rPr>
          <w:lang w:val="sr-Cyrl-CS"/>
        </w:rPr>
        <w:t xml:space="preserve">3. Интернет страница наручиоца: </w:t>
      </w:r>
      <w:r w:rsidRPr="00C17789">
        <w:t>/</w:t>
      </w:r>
      <w:r>
        <w:rPr>
          <w:b/>
          <w:bCs/>
          <w:sz w:val="28"/>
          <w:szCs w:val="28"/>
        </w:rPr>
        <w:t>www.</w:t>
      </w:r>
      <w:r w:rsidRPr="00040455">
        <w:rPr>
          <w:b/>
          <w:bCs/>
          <w:sz w:val="28"/>
          <w:szCs w:val="28"/>
        </w:rPr>
        <w:t xml:space="preserve"> </w:t>
      </w:r>
      <w:r w:rsidRPr="00455E33">
        <w:rPr>
          <w:rStyle w:val="HTMLCite"/>
          <w:b/>
          <w:bCs/>
          <w:sz w:val="28"/>
          <w:szCs w:val="28"/>
        </w:rPr>
        <w:t>osrpavicevic.edu.rs</w:t>
      </w:r>
      <w:r>
        <w:rPr>
          <w:rStyle w:val="HTMLCite"/>
          <w:b/>
          <w:bCs/>
          <w:sz w:val="28"/>
          <w:szCs w:val="28"/>
        </w:rPr>
        <w:t>/</w:t>
      </w:r>
    </w:p>
    <w:p w:rsidR="00DF21CB" w:rsidRPr="00F328A8" w:rsidRDefault="00DF21CB" w:rsidP="0063610F">
      <w:pPr>
        <w:pStyle w:val="NoSpacing"/>
        <w:jc w:val="both"/>
        <w:rPr>
          <w:color w:val="000000"/>
          <w:sz w:val="28"/>
          <w:szCs w:val="28"/>
        </w:rPr>
      </w:pPr>
    </w:p>
    <w:p w:rsidR="00DF21CB" w:rsidRDefault="00DF21CB" w:rsidP="0063610F">
      <w:pPr>
        <w:pStyle w:val="NoSpacing"/>
        <w:jc w:val="both"/>
      </w:pPr>
      <w:r>
        <w:t>4. Врста наручиоца: Установа,просвета</w:t>
      </w:r>
    </w:p>
    <w:p w:rsidR="00DF21CB" w:rsidRDefault="00DF21CB" w:rsidP="0063610F">
      <w:pPr>
        <w:pStyle w:val="NoSpacing"/>
        <w:jc w:val="both"/>
      </w:pPr>
    </w:p>
    <w:p w:rsidR="00DF21CB" w:rsidRDefault="00DF21CB" w:rsidP="0063610F">
      <w:pPr>
        <w:pStyle w:val="NoSpacing"/>
        <w:jc w:val="both"/>
      </w:pPr>
      <w:r>
        <w:t>5. Врста поступка јавне набавке: поступак јавне набавке мале вредности</w:t>
      </w:r>
    </w:p>
    <w:p w:rsidR="00DF21CB" w:rsidRDefault="00DF21CB" w:rsidP="0063610F">
      <w:pPr>
        <w:pStyle w:val="NoSpacing"/>
        <w:jc w:val="both"/>
      </w:pPr>
    </w:p>
    <w:p w:rsidR="00DF21CB" w:rsidRPr="00D552C9" w:rsidRDefault="00DF21CB" w:rsidP="0063610F">
      <w:pPr>
        <w:pStyle w:val="NoSpacing"/>
        <w:jc w:val="both"/>
      </w:pPr>
      <w:r>
        <w:t xml:space="preserve">6. Врста предмета: добра </w:t>
      </w:r>
    </w:p>
    <w:p w:rsidR="00DF21CB" w:rsidRDefault="00DF21CB" w:rsidP="0063610F">
      <w:pPr>
        <w:pStyle w:val="NoSpacing"/>
        <w:jc w:val="both"/>
      </w:pPr>
    </w:p>
    <w:p w:rsidR="00DF21CB" w:rsidRPr="008A4D96" w:rsidRDefault="00DF21CB" w:rsidP="008A4D96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7. За добра и услуге (опис предмета јавне набавке, назив и ознака из општег речника набавке): предмет јавне набавке су добра - </w:t>
      </w:r>
      <w:r>
        <w:rPr>
          <w:color w:val="000000"/>
        </w:rPr>
        <w:t>набавка 160</w:t>
      </w:r>
      <w:r w:rsidRPr="004440D1">
        <w:rPr>
          <w:color w:val="000000"/>
        </w:rPr>
        <w:t xml:space="preserve"> прм</w:t>
      </w:r>
      <w:r>
        <w:rPr>
          <w:color w:val="000000"/>
        </w:rPr>
        <w:t xml:space="preserve"> </w:t>
      </w:r>
      <w:r w:rsidRPr="004440D1">
        <w:rPr>
          <w:color w:val="000000"/>
        </w:rPr>
        <w:t>дрва</w:t>
      </w:r>
      <w:r>
        <w:rPr>
          <w:color w:val="000000"/>
        </w:rPr>
        <w:t xml:space="preserve"> </w:t>
      </w:r>
      <w:r w:rsidRPr="004440D1">
        <w:rPr>
          <w:color w:val="000000"/>
        </w:rPr>
        <w:t>за</w:t>
      </w:r>
      <w:r>
        <w:rPr>
          <w:color w:val="000000"/>
        </w:rPr>
        <w:t xml:space="preserve"> </w:t>
      </w:r>
      <w:r w:rsidRPr="004440D1">
        <w:rPr>
          <w:color w:val="000000"/>
        </w:rPr>
        <w:t>огрев</w:t>
      </w:r>
      <w:r>
        <w:rPr>
          <w:color w:val="000000"/>
        </w:rPr>
        <w:t xml:space="preserve"> </w:t>
      </w:r>
      <w:r w:rsidRPr="004440D1">
        <w:rPr>
          <w:color w:val="000000"/>
        </w:rPr>
        <w:t>прве</w:t>
      </w:r>
      <w:r>
        <w:rPr>
          <w:color w:val="000000"/>
        </w:rPr>
        <w:t xml:space="preserve"> класе,</w:t>
      </w:r>
      <w:r w:rsidRPr="004440D1">
        <w:rPr>
          <w:color w:val="000000"/>
        </w:rPr>
        <w:t xml:space="preserve"> мешано ( буква, храст, цер) по</w:t>
      </w:r>
      <w:r>
        <w:rPr>
          <w:color w:val="000000"/>
        </w:rPr>
        <w:t xml:space="preserve"> </w:t>
      </w:r>
      <w:r w:rsidRPr="004440D1">
        <w:rPr>
          <w:color w:val="000000"/>
        </w:rPr>
        <w:t>важећој</w:t>
      </w:r>
      <w:r>
        <w:rPr>
          <w:color w:val="000000"/>
        </w:rPr>
        <w:t xml:space="preserve"> </w:t>
      </w:r>
      <w:r w:rsidRPr="004440D1">
        <w:rPr>
          <w:color w:val="000000"/>
        </w:rPr>
        <w:t>тржишној</w:t>
      </w:r>
      <w:r>
        <w:rPr>
          <w:color w:val="000000"/>
        </w:rPr>
        <w:t xml:space="preserve"> </w:t>
      </w:r>
      <w:r w:rsidRPr="004440D1">
        <w:rPr>
          <w:color w:val="000000"/>
        </w:rPr>
        <w:t>цени</w:t>
      </w:r>
      <w:r>
        <w:rPr>
          <w:color w:val="000000"/>
        </w:rPr>
        <w:t xml:space="preserve"> </w:t>
      </w:r>
      <w:r w:rsidRPr="004440D1">
        <w:rPr>
          <w:color w:val="000000"/>
        </w:rPr>
        <w:t>за</w:t>
      </w:r>
      <w:r>
        <w:rPr>
          <w:color w:val="000000"/>
        </w:rPr>
        <w:t xml:space="preserve"> </w:t>
      </w:r>
      <w:r w:rsidRPr="004440D1">
        <w:rPr>
          <w:color w:val="000000"/>
        </w:rPr>
        <w:t>потребе</w:t>
      </w:r>
      <w:r>
        <w:rPr>
          <w:color w:val="000000"/>
        </w:rPr>
        <w:t xml:space="preserve"> </w:t>
      </w:r>
      <w:r w:rsidRPr="004440D1">
        <w:rPr>
          <w:color w:val="000000"/>
        </w:rPr>
        <w:t xml:space="preserve">школе и то: </w:t>
      </w:r>
      <w:r w:rsidRPr="003A474F">
        <w:rPr>
          <w:color w:val="000000"/>
        </w:rPr>
        <w:t>128 прм ИО Пилица; (удаљено 5 км од матичне школе на путу за Ужице),10 прм ИО Јасиковице (удаљено 15 км од матичне школе, на Тари), 10 прм ИО Пепељ (удаљено 10 км од матичне школе а 5 км од ИО Пилица), 12 прм ИО Црвица (удаљено 5 км од матичне школе на путу за Љубовију)</w:t>
      </w:r>
      <w:r>
        <w:rPr>
          <w:color w:val="000000"/>
        </w:rPr>
        <w:t>,</w:t>
      </w:r>
      <w:r w:rsidRPr="004440D1">
        <w:rPr>
          <w:color w:val="000000"/>
        </w:rPr>
        <w:t>редни</w:t>
      </w:r>
      <w:r>
        <w:rPr>
          <w:color w:val="000000"/>
        </w:rPr>
        <w:t xml:space="preserve"> </w:t>
      </w:r>
      <w:r w:rsidRPr="004440D1">
        <w:rPr>
          <w:color w:val="000000"/>
        </w:rPr>
        <w:t>број ЈН 01/13</w:t>
      </w:r>
      <w:r w:rsidRPr="004440D1">
        <w:t>.</w:t>
      </w:r>
      <w:r>
        <w:t xml:space="preserve"> Назив и ознака из из општег речника набавке – 03413000 – дрво за огрев</w:t>
      </w:r>
    </w:p>
    <w:p w:rsidR="00DF21CB" w:rsidRDefault="00DF21CB" w:rsidP="0063610F">
      <w:pPr>
        <w:pStyle w:val="NoSpacing"/>
        <w:jc w:val="both"/>
      </w:pPr>
    </w:p>
    <w:p w:rsidR="00DF21CB" w:rsidRDefault="00DF21CB" w:rsidP="0063610F">
      <w:pPr>
        <w:pStyle w:val="NoSpacing"/>
        <w:jc w:val="both"/>
      </w:pPr>
      <w:r>
        <w:t>8. Критеријум, елементи критеријума за доделу уговора: Најнижа понуђена цена</w:t>
      </w:r>
    </w:p>
    <w:p w:rsidR="00DF21CB" w:rsidRDefault="00DF21CB" w:rsidP="0063610F">
      <w:pPr>
        <w:pStyle w:val="NoSpacing"/>
        <w:jc w:val="both"/>
      </w:pPr>
    </w:p>
    <w:p w:rsidR="00DF21CB" w:rsidRPr="00040455" w:rsidRDefault="00DF21CB" w:rsidP="00045A66">
      <w:pPr>
        <w:pStyle w:val="NoSpacing"/>
        <w:jc w:val="both"/>
        <w:rPr>
          <w:color w:val="000000"/>
        </w:rPr>
      </w:pPr>
      <w:r>
        <w:t>9. Начин преузимања конкурсне документације, односно интернет адреса где је</w:t>
      </w:r>
      <w:r>
        <w:rPr>
          <w:lang w:val="ru-RU"/>
        </w:rPr>
        <w:t xml:space="preserve"> конкурсна документација доступна: Конкурсна документација се може преузети сваког радног дана од 8,00 до 14,00 часова у просторијама </w:t>
      </w:r>
      <w:r>
        <w:rPr>
          <w:lang w:val="sr-Cyrl-CS"/>
        </w:rPr>
        <w:t xml:space="preserve">Основне школе </w:t>
      </w:r>
      <w:r>
        <w:t>„Рајак Павићевић</w:t>
      </w:r>
      <w:r w:rsidRPr="00C77059">
        <w:t xml:space="preserve">“ из </w:t>
      </w:r>
      <w:r>
        <w:t>Бајине Баште</w:t>
      </w:r>
      <w:r>
        <w:rPr>
          <w:lang w:val="sr-Cyrl-CS"/>
        </w:rPr>
        <w:t xml:space="preserve"> 31250, Бајина Башта,Рајка Тадића 10</w:t>
      </w:r>
      <w:r>
        <w:rPr>
          <w:lang w:val="ru-RU"/>
        </w:rPr>
        <w:t xml:space="preserve">, </w:t>
      </w:r>
      <w:r>
        <w:t xml:space="preserve">до дана отварања понуда. Конкурсна документација је доступна на интернет адреси школе: </w:t>
      </w:r>
      <w:r>
        <w:rPr>
          <w:color w:val="000000"/>
        </w:rPr>
        <w:t>www.</w:t>
      </w:r>
      <w:r w:rsidRPr="00045A66">
        <w:rPr>
          <w:rStyle w:val="HTMLCite"/>
          <w:b/>
          <w:bCs/>
          <w:sz w:val="28"/>
          <w:szCs w:val="28"/>
        </w:rPr>
        <w:t xml:space="preserve"> </w:t>
      </w:r>
      <w:r w:rsidRPr="00455E33">
        <w:rPr>
          <w:rStyle w:val="HTMLCite"/>
          <w:b/>
          <w:bCs/>
          <w:sz w:val="28"/>
          <w:szCs w:val="28"/>
        </w:rPr>
        <w:t>osrpavicevic.edu.rs</w:t>
      </w:r>
      <w:r>
        <w:rPr>
          <w:rStyle w:val="HTMLCite"/>
          <w:b/>
          <w:bCs/>
          <w:sz w:val="28"/>
          <w:szCs w:val="28"/>
        </w:rPr>
        <w:t>/</w:t>
      </w:r>
    </w:p>
    <w:p w:rsidR="00DF21CB" w:rsidRPr="00045A66" w:rsidRDefault="00DF21CB" w:rsidP="00712028">
      <w:pPr>
        <w:pStyle w:val="NoSpacing"/>
        <w:jc w:val="both"/>
        <w:rPr>
          <w:lang w:val="sr-Cyrl-CS"/>
        </w:rPr>
      </w:pPr>
      <w:r>
        <w:rPr>
          <w:color w:val="000000"/>
        </w:rPr>
        <w:t xml:space="preserve"> и на Порталу јавних набавки</w:t>
      </w:r>
    </w:p>
    <w:p w:rsidR="00DF21CB" w:rsidRDefault="00DF21CB" w:rsidP="00712028">
      <w:pPr>
        <w:pStyle w:val="NoSpacing"/>
        <w:jc w:val="both"/>
        <w:rPr>
          <w:color w:val="000000"/>
        </w:rPr>
      </w:pPr>
    </w:p>
    <w:p w:rsidR="00DF21CB" w:rsidRPr="00712028" w:rsidRDefault="00DF21CB" w:rsidP="00045A66">
      <w:pPr>
        <w:pStyle w:val="NoSpacing"/>
      </w:pPr>
      <w:r>
        <w:rPr>
          <w:lang w:val="ru-RU"/>
        </w:rPr>
        <w:t xml:space="preserve">10. Начин подношења понуде и рок за подношење понуде: </w:t>
      </w:r>
      <w:r w:rsidRPr="00D22DDA">
        <w:rPr>
          <w:color w:val="000000"/>
        </w:rPr>
        <w:t>Понуђач</w:t>
      </w:r>
      <w:r>
        <w:rPr>
          <w:color w:val="000000"/>
        </w:rPr>
        <w:t xml:space="preserve"> </w:t>
      </w:r>
      <w:r w:rsidRPr="00D22DDA">
        <w:rPr>
          <w:color w:val="000000"/>
        </w:rPr>
        <w:t>понуду</w:t>
      </w:r>
      <w:r>
        <w:rPr>
          <w:color w:val="000000"/>
        </w:rPr>
        <w:t xml:space="preserve"> </w:t>
      </w:r>
      <w:r w:rsidRPr="00D22DDA">
        <w:rPr>
          <w:color w:val="000000"/>
        </w:rPr>
        <w:t>подноси</w:t>
      </w:r>
      <w:r>
        <w:rPr>
          <w:color w:val="000000"/>
        </w:rPr>
        <w:t xml:space="preserve"> </w:t>
      </w:r>
      <w:r w:rsidRPr="00D22DDA">
        <w:rPr>
          <w:color w:val="000000"/>
        </w:rPr>
        <w:t>непосредно</w:t>
      </w:r>
      <w:r>
        <w:rPr>
          <w:color w:val="000000"/>
        </w:rPr>
        <w:t xml:space="preserve"> </w:t>
      </w:r>
      <w:r w:rsidRPr="00D22DDA">
        <w:rPr>
          <w:color w:val="000000"/>
        </w:rPr>
        <w:t>или</w:t>
      </w:r>
      <w:r>
        <w:rPr>
          <w:color w:val="000000"/>
        </w:rPr>
        <w:t xml:space="preserve"> </w:t>
      </w:r>
      <w:r w:rsidRPr="00D22DDA">
        <w:rPr>
          <w:color w:val="000000"/>
        </w:rPr>
        <w:t>путем</w:t>
      </w:r>
      <w:r>
        <w:rPr>
          <w:color w:val="000000"/>
        </w:rPr>
        <w:t xml:space="preserve"> </w:t>
      </w:r>
      <w:r w:rsidRPr="00D22DDA">
        <w:rPr>
          <w:color w:val="000000"/>
        </w:rPr>
        <w:t>поште у затвореној</w:t>
      </w:r>
      <w:r>
        <w:rPr>
          <w:color w:val="000000"/>
        </w:rPr>
        <w:t xml:space="preserve"> </w:t>
      </w:r>
      <w:r w:rsidRPr="00D22DDA">
        <w:rPr>
          <w:color w:val="000000"/>
        </w:rPr>
        <w:t>коверти</w:t>
      </w:r>
      <w:r>
        <w:rPr>
          <w:color w:val="000000"/>
        </w:rPr>
        <w:t xml:space="preserve"> </w:t>
      </w:r>
      <w:r w:rsidRPr="00D22DDA">
        <w:rPr>
          <w:color w:val="000000"/>
        </w:rPr>
        <w:t>или</w:t>
      </w:r>
      <w:r>
        <w:rPr>
          <w:color w:val="000000"/>
        </w:rPr>
        <w:t xml:space="preserve"> </w:t>
      </w:r>
      <w:r w:rsidRPr="00D22DDA">
        <w:rPr>
          <w:color w:val="000000"/>
        </w:rPr>
        <w:t>кутији, затворену</w:t>
      </w:r>
      <w:r>
        <w:rPr>
          <w:color w:val="000000"/>
        </w:rPr>
        <w:t xml:space="preserve"> </w:t>
      </w:r>
      <w:r w:rsidRPr="00D22DDA">
        <w:rPr>
          <w:color w:val="000000"/>
        </w:rPr>
        <w:t>на</w:t>
      </w:r>
      <w:r>
        <w:rPr>
          <w:color w:val="000000"/>
        </w:rPr>
        <w:t xml:space="preserve"> </w:t>
      </w:r>
      <w:r w:rsidRPr="00D22DDA">
        <w:rPr>
          <w:color w:val="000000"/>
        </w:rPr>
        <w:t>начин</w:t>
      </w:r>
      <w:r>
        <w:rPr>
          <w:color w:val="000000"/>
        </w:rPr>
        <w:t xml:space="preserve"> </w:t>
      </w:r>
      <w:r w:rsidRPr="00D22DDA">
        <w:rPr>
          <w:color w:val="000000"/>
        </w:rPr>
        <w:t>да</w:t>
      </w:r>
      <w:r>
        <w:rPr>
          <w:color w:val="000000"/>
        </w:rPr>
        <w:t xml:space="preserve"> </w:t>
      </w:r>
      <w:r w:rsidRPr="00D22DDA">
        <w:rPr>
          <w:color w:val="000000"/>
        </w:rPr>
        <w:t>се</w:t>
      </w:r>
      <w:r>
        <w:rPr>
          <w:color w:val="000000"/>
        </w:rPr>
        <w:t xml:space="preserve"> </w:t>
      </w:r>
      <w:r w:rsidRPr="00D22DDA">
        <w:rPr>
          <w:color w:val="000000"/>
        </w:rPr>
        <w:t>приликом</w:t>
      </w:r>
      <w:r>
        <w:rPr>
          <w:color w:val="000000"/>
        </w:rPr>
        <w:t xml:space="preserve"> </w:t>
      </w:r>
      <w:r w:rsidRPr="00D22DDA">
        <w:rPr>
          <w:color w:val="000000"/>
        </w:rPr>
        <w:t>отварања</w:t>
      </w:r>
      <w:r>
        <w:rPr>
          <w:color w:val="000000"/>
        </w:rPr>
        <w:t xml:space="preserve"> </w:t>
      </w:r>
      <w:r w:rsidRPr="00D22DDA">
        <w:rPr>
          <w:color w:val="000000"/>
        </w:rPr>
        <w:t>понуда</w:t>
      </w:r>
      <w:r>
        <w:rPr>
          <w:color w:val="000000"/>
        </w:rPr>
        <w:t xml:space="preserve"> </w:t>
      </w:r>
      <w:r w:rsidRPr="00D22DDA">
        <w:rPr>
          <w:color w:val="000000"/>
        </w:rPr>
        <w:t>може</w:t>
      </w:r>
      <w:r>
        <w:rPr>
          <w:color w:val="000000"/>
        </w:rPr>
        <w:t xml:space="preserve"> </w:t>
      </w:r>
      <w:r w:rsidRPr="00D22DDA">
        <w:rPr>
          <w:color w:val="000000"/>
        </w:rPr>
        <w:t>са</w:t>
      </w:r>
      <w:r>
        <w:rPr>
          <w:color w:val="000000"/>
        </w:rPr>
        <w:t xml:space="preserve"> </w:t>
      </w:r>
      <w:r w:rsidRPr="00D22DDA">
        <w:rPr>
          <w:color w:val="000000"/>
        </w:rPr>
        <w:t>сигурношћу</w:t>
      </w:r>
      <w:r>
        <w:rPr>
          <w:color w:val="000000"/>
        </w:rPr>
        <w:t xml:space="preserve"> </w:t>
      </w:r>
      <w:r w:rsidRPr="00D22DDA">
        <w:rPr>
          <w:color w:val="000000"/>
        </w:rPr>
        <w:t>утврдити</w:t>
      </w:r>
      <w:r>
        <w:rPr>
          <w:color w:val="000000"/>
        </w:rPr>
        <w:t xml:space="preserve"> </w:t>
      </w:r>
      <w:r w:rsidRPr="00D22DDA">
        <w:rPr>
          <w:color w:val="000000"/>
        </w:rPr>
        <w:t>да</w:t>
      </w:r>
      <w:r>
        <w:rPr>
          <w:color w:val="000000"/>
        </w:rPr>
        <w:t xml:space="preserve"> </w:t>
      </w:r>
      <w:r w:rsidRPr="00D22DDA">
        <w:rPr>
          <w:color w:val="000000"/>
        </w:rPr>
        <w:t>се</w:t>
      </w:r>
      <w:r>
        <w:rPr>
          <w:color w:val="000000"/>
        </w:rPr>
        <w:t xml:space="preserve"> </w:t>
      </w:r>
      <w:r w:rsidRPr="00D22DDA">
        <w:rPr>
          <w:color w:val="000000"/>
        </w:rPr>
        <w:t>први</w:t>
      </w:r>
      <w:r>
        <w:rPr>
          <w:color w:val="000000"/>
        </w:rPr>
        <w:t xml:space="preserve"> </w:t>
      </w:r>
      <w:r w:rsidRPr="00D22DDA">
        <w:rPr>
          <w:color w:val="000000"/>
        </w:rPr>
        <w:t>пут</w:t>
      </w:r>
      <w:r>
        <w:rPr>
          <w:color w:val="000000"/>
        </w:rPr>
        <w:t xml:space="preserve"> </w:t>
      </w:r>
      <w:r w:rsidRPr="00D22DDA">
        <w:rPr>
          <w:color w:val="000000"/>
        </w:rPr>
        <w:t>отвара. На</w:t>
      </w:r>
      <w:r>
        <w:rPr>
          <w:color w:val="000000"/>
        </w:rPr>
        <w:t xml:space="preserve"> </w:t>
      </w:r>
      <w:r w:rsidRPr="00D22DDA">
        <w:rPr>
          <w:color w:val="000000"/>
        </w:rPr>
        <w:t>полеђини</w:t>
      </w:r>
      <w:r>
        <w:rPr>
          <w:color w:val="000000"/>
        </w:rPr>
        <w:t xml:space="preserve"> </w:t>
      </w:r>
      <w:r w:rsidRPr="00D22DDA">
        <w:rPr>
          <w:color w:val="000000"/>
        </w:rPr>
        <w:t>коверте</w:t>
      </w:r>
      <w:r>
        <w:rPr>
          <w:color w:val="000000"/>
        </w:rPr>
        <w:t xml:space="preserve"> </w:t>
      </w:r>
      <w:r w:rsidRPr="00D22DDA">
        <w:rPr>
          <w:color w:val="000000"/>
        </w:rPr>
        <w:t>или</w:t>
      </w:r>
      <w:r>
        <w:rPr>
          <w:color w:val="000000"/>
        </w:rPr>
        <w:t xml:space="preserve"> </w:t>
      </w:r>
      <w:r w:rsidRPr="00D22DDA">
        <w:rPr>
          <w:color w:val="000000"/>
        </w:rPr>
        <w:t>на</w:t>
      </w:r>
      <w:r>
        <w:rPr>
          <w:color w:val="000000"/>
        </w:rPr>
        <w:t xml:space="preserve"> </w:t>
      </w:r>
      <w:r w:rsidRPr="00D22DDA">
        <w:rPr>
          <w:color w:val="000000"/>
        </w:rPr>
        <w:t>кутији</w:t>
      </w:r>
      <w:r>
        <w:rPr>
          <w:color w:val="000000"/>
        </w:rPr>
        <w:t xml:space="preserve"> </w:t>
      </w:r>
      <w:r w:rsidRPr="00D22DDA">
        <w:rPr>
          <w:color w:val="000000"/>
        </w:rPr>
        <w:t>навести</w:t>
      </w:r>
      <w:r>
        <w:rPr>
          <w:color w:val="000000"/>
        </w:rPr>
        <w:t xml:space="preserve"> </w:t>
      </w:r>
      <w:r w:rsidRPr="00D22DDA">
        <w:rPr>
          <w:color w:val="000000"/>
        </w:rPr>
        <w:t>назив</w:t>
      </w:r>
      <w:r>
        <w:rPr>
          <w:color w:val="000000"/>
        </w:rPr>
        <w:t xml:space="preserve"> </w:t>
      </w:r>
      <w:r w:rsidRPr="00D22DDA">
        <w:rPr>
          <w:color w:val="000000"/>
        </w:rPr>
        <w:t>понуђача, адресу и телефон, као и име и презиме</w:t>
      </w:r>
      <w:r>
        <w:rPr>
          <w:color w:val="000000"/>
        </w:rPr>
        <w:t xml:space="preserve"> </w:t>
      </w:r>
      <w:r w:rsidRPr="00D22DDA">
        <w:rPr>
          <w:color w:val="000000"/>
        </w:rPr>
        <w:t>овлашћеног</w:t>
      </w:r>
      <w:r>
        <w:rPr>
          <w:color w:val="000000"/>
        </w:rPr>
        <w:t xml:space="preserve"> </w:t>
      </w:r>
      <w:r w:rsidRPr="00D22DDA">
        <w:rPr>
          <w:color w:val="000000"/>
        </w:rPr>
        <w:t>лица</w:t>
      </w:r>
      <w:r>
        <w:rPr>
          <w:color w:val="000000"/>
        </w:rPr>
        <w:t xml:space="preserve"> </w:t>
      </w:r>
      <w:r w:rsidRPr="00D22DDA">
        <w:rPr>
          <w:color w:val="000000"/>
        </w:rPr>
        <w:t>за</w:t>
      </w:r>
      <w:r>
        <w:rPr>
          <w:color w:val="000000"/>
        </w:rPr>
        <w:t xml:space="preserve"> </w:t>
      </w:r>
      <w:r w:rsidRPr="00D22DDA">
        <w:rPr>
          <w:color w:val="000000"/>
        </w:rPr>
        <w:t>контакт.У случају</w:t>
      </w:r>
      <w:r>
        <w:rPr>
          <w:color w:val="000000"/>
        </w:rPr>
        <w:t xml:space="preserve"> </w:t>
      </w:r>
      <w:r w:rsidRPr="00D22DDA">
        <w:rPr>
          <w:color w:val="000000"/>
        </w:rPr>
        <w:t>да</w:t>
      </w:r>
      <w:r>
        <w:rPr>
          <w:color w:val="000000"/>
        </w:rPr>
        <w:t xml:space="preserve"> </w:t>
      </w:r>
      <w:r w:rsidRPr="00D22DDA">
        <w:rPr>
          <w:color w:val="000000"/>
        </w:rPr>
        <w:t>понуду</w:t>
      </w:r>
      <w:r>
        <w:rPr>
          <w:color w:val="000000"/>
        </w:rPr>
        <w:t xml:space="preserve"> </w:t>
      </w:r>
      <w:r w:rsidRPr="00D22DDA">
        <w:rPr>
          <w:color w:val="000000"/>
        </w:rPr>
        <w:t>подноси</w:t>
      </w:r>
      <w:r>
        <w:rPr>
          <w:color w:val="000000"/>
        </w:rPr>
        <w:t xml:space="preserve"> </w:t>
      </w:r>
      <w:r w:rsidRPr="00D22DDA">
        <w:rPr>
          <w:color w:val="000000"/>
        </w:rPr>
        <w:t>група</w:t>
      </w:r>
      <w:r>
        <w:rPr>
          <w:color w:val="000000"/>
        </w:rPr>
        <w:t xml:space="preserve"> </w:t>
      </w:r>
      <w:r w:rsidRPr="00D22DDA">
        <w:rPr>
          <w:color w:val="000000"/>
        </w:rPr>
        <w:t>понуђача, на</w:t>
      </w:r>
      <w:r>
        <w:rPr>
          <w:color w:val="000000"/>
        </w:rPr>
        <w:t xml:space="preserve"> </w:t>
      </w:r>
      <w:r w:rsidRPr="00D22DDA">
        <w:rPr>
          <w:color w:val="000000"/>
        </w:rPr>
        <w:t>коверти</w:t>
      </w:r>
      <w:r>
        <w:rPr>
          <w:color w:val="000000"/>
        </w:rPr>
        <w:t xml:space="preserve"> </w:t>
      </w:r>
      <w:r w:rsidRPr="00D22DDA">
        <w:rPr>
          <w:color w:val="000000"/>
        </w:rPr>
        <w:t>је</w:t>
      </w:r>
      <w:r>
        <w:rPr>
          <w:color w:val="000000"/>
        </w:rPr>
        <w:t xml:space="preserve"> </w:t>
      </w:r>
      <w:r w:rsidRPr="00D22DDA">
        <w:rPr>
          <w:color w:val="000000"/>
        </w:rPr>
        <w:t>потребно</w:t>
      </w:r>
      <w:r>
        <w:rPr>
          <w:color w:val="000000"/>
        </w:rPr>
        <w:t xml:space="preserve"> </w:t>
      </w:r>
      <w:r w:rsidRPr="00D22DDA">
        <w:rPr>
          <w:color w:val="000000"/>
        </w:rPr>
        <w:t>назначити</w:t>
      </w:r>
      <w:r>
        <w:rPr>
          <w:color w:val="000000"/>
        </w:rPr>
        <w:t xml:space="preserve"> </w:t>
      </w:r>
      <w:r w:rsidRPr="00D22DDA">
        <w:rPr>
          <w:color w:val="000000"/>
        </w:rPr>
        <w:t>да</w:t>
      </w:r>
      <w:r>
        <w:rPr>
          <w:color w:val="000000"/>
        </w:rPr>
        <w:t xml:space="preserve"> </w:t>
      </w:r>
      <w:r w:rsidRPr="00D22DDA">
        <w:rPr>
          <w:color w:val="000000"/>
        </w:rPr>
        <w:t>се</w:t>
      </w:r>
      <w:r>
        <w:rPr>
          <w:color w:val="000000"/>
        </w:rPr>
        <w:t xml:space="preserve"> </w:t>
      </w:r>
      <w:r w:rsidRPr="00D22DDA">
        <w:rPr>
          <w:color w:val="000000"/>
        </w:rPr>
        <w:t>ради о групи</w:t>
      </w:r>
      <w:r>
        <w:rPr>
          <w:color w:val="000000"/>
        </w:rPr>
        <w:t xml:space="preserve"> </w:t>
      </w:r>
      <w:r w:rsidRPr="00D22DDA">
        <w:rPr>
          <w:color w:val="000000"/>
        </w:rPr>
        <w:t>понуђача и навести</w:t>
      </w:r>
      <w:r>
        <w:rPr>
          <w:color w:val="000000"/>
        </w:rPr>
        <w:t xml:space="preserve"> </w:t>
      </w:r>
      <w:r w:rsidRPr="00D22DDA">
        <w:rPr>
          <w:color w:val="000000"/>
        </w:rPr>
        <w:t>називе и адресу</w:t>
      </w:r>
      <w:r>
        <w:rPr>
          <w:color w:val="000000"/>
        </w:rPr>
        <w:t xml:space="preserve"> </w:t>
      </w:r>
      <w:r w:rsidRPr="00D22DDA">
        <w:rPr>
          <w:color w:val="000000"/>
        </w:rPr>
        <w:t>свих</w:t>
      </w:r>
      <w:r>
        <w:rPr>
          <w:color w:val="000000"/>
        </w:rPr>
        <w:t xml:space="preserve"> </w:t>
      </w:r>
      <w:r w:rsidRPr="00D22DDA">
        <w:rPr>
          <w:color w:val="000000"/>
        </w:rPr>
        <w:t>учесника у заједничко</w:t>
      </w:r>
      <w:r>
        <w:rPr>
          <w:color w:val="000000"/>
        </w:rPr>
        <w:t xml:space="preserve"> </w:t>
      </w:r>
      <w:r w:rsidRPr="00D22DDA">
        <w:rPr>
          <w:color w:val="000000"/>
        </w:rPr>
        <w:t>јпонуди.</w:t>
      </w:r>
    </w:p>
    <w:p w:rsidR="00DF21CB" w:rsidRPr="006B47BE" w:rsidRDefault="00DF21CB" w:rsidP="005C5D8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22DDA">
        <w:rPr>
          <w:color w:val="000000"/>
        </w:rPr>
        <w:t>Пожељно</w:t>
      </w:r>
      <w:r>
        <w:rPr>
          <w:color w:val="000000"/>
        </w:rPr>
        <w:t xml:space="preserve"> </w:t>
      </w:r>
      <w:r w:rsidRPr="00D22DDA">
        <w:rPr>
          <w:color w:val="000000"/>
        </w:rPr>
        <w:t>је</w:t>
      </w:r>
      <w:r>
        <w:rPr>
          <w:color w:val="000000"/>
        </w:rPr>
        <w:t xml:space="preserve"> </w:t>
      </w:r>
      <w:r w:rsidRPr="00D22DDA">
        <w:rPr>
          <w:color w:val="000000"/>
        </w:rPr>
        <w:t>да</w:t>
      </w:r>
      <w:r>
        <w:rPr>
          <w:color w:val="000000"/>
        </w:rPr>
        <w:t xml:space="preserve"> </w:t>
      </w:r>
      <w:r w:rsidRPr="00D22DDA">
        <w:rPr>
          <w:color w:val="000000"/>
        </w:rPr>
        <w:t>сви</w:t>
      </w:r>
      <w:r>
        <w:rPr>
          <w:color w:val="000000"/>
        </w:rPr>
        <w:t xml:space="preserve"> </w:t>
      </w:r>
      <w:r w:rsidRPr="00D22DDA">
        <w:rPr>
          <w:color w:val="000000"/>
        </w:rPr>
        <w:t>документи</w:t>
      </w:r>
      <w:r>
        <w:rPr>
          <w:color w:val="000000"/>
        </w:rPr>
        <w:t xml:space="preserve"> </w:t>
      </w:r>
      <w:r w:rsidRPr="00D22DDA">
        <w:rPr>
          <w:color w:val="000000"/>
        </w:rPr>
        <w:t xml:space="preserve">поднети </w:t>
      </w:r>
      <w:r>
        <w:rPr>
          <w:color w:val="000000"/>
        </w:rPr>
        <w:t xml:space="preserve"> </w:t>
      </w:r>
      <w:r w:rsidRPr="00D22DDA">
        <w:rPr>
          <w:color w:val="000000"/>
        </w:rPr>
        <w:t>у</w:t>
      </w:r>
      <w:r>
        <w:rPr>
          <w:color w:val="000000"/>
        </w:rPr>
        <w:t xml:space="preserve"> </w:t>
      </w:r>
      <w:r w:rsidRPr="00D22DDA">
        <w:rPr>
          <w:color w:val="000000"/>
        </w:rPr>
        <w:t xml:space="preserve"> понуди</w:t>
      </w:r>
      <w:r>
        <w:rPr>
          <w:color w:val="000000"/>
        </w:rPr>
        <w:t xml:space="preserve"> </w:t>
      </w:r>
      <w:r w:rsidRPr="00D22DDA">
        <w:rPr>
          <w:color w:val="000000"/>
        </w:rPr>
        <w:t>буду</w:t>
      </w:r>
      <w:r>
        <w:rPr>
          <w:color w:val="000000"/>
        </w:rPr>
        <w:t xml:space="preserve"> </w:t>
      </w:r>
      <w:r w:rsidRPr="00D22DDA">
        <w:rPr>
          <w:color w:val="000000"/>
        </w:rPr>
        <w:t>повезани</w:t>
      </w:r>
      <w:r>
        <w:rPr>
          <w:color w:val="000000"/>
        </w:rPr>
        <w:t xml:space="preserve"> </w:t>
      </w:r>
      <w:r w:rsidRPr="00D22DDA">
        <w:rPr>
          <w:color w:val="000000"/>
        </w:rPr>
        <w:t>траком у целину и запечаћени, тако</w:t>
      </w:r>
      <w:r>
        <w:rPr>
          <w:color w:val="000000"/>
        </w:rPr>
        <w:t xml:space="preserve"> </w:t>
      </w:r>
      <w:r w:rsidRPr="00D22DDA">
        <w:rPr>
          <w:color w:val="000000"/>
        </w:rPr>
        <w:t>да</w:t>
      </w:r>
      <w:r>
        <w:rPr>
          <w:color w:val="000000"/>
        </w:rPr>
        <w:t xml:space="preserve"> </w:t>
      </w:r>
      <w:r w:rsidRPr="00D22DDA">
        <w:rPr>
          <w:color w:val="000000"/>
        </w:rPr>
        <w:t>се</w:t>
      </w:r>
      <w:r>
        <w:rPr>
          <w:color w:val="000000"/>
        </w:rPr>
        <w:t xml:space="preserve"> </w:t>
      </w:r>
      <w:r w:rsidRPr="00D22DDA">
        <w:rPr>
          <w:color w:val="000000"/>
        </w:rPr>
        <w:t>немогу</w:t>
      </w:r>
      <w:r>
        <w:rPr>
          <w:color w:val="000000"/>
        </w:rPr>
        <w:t xml:space="preserve"> </w:t>
      </w:r>
      <w:r w:rsidRPr="00D22DDA">
        <w:rPr>
          <w:color w:val="000000"/>
        </w:rPr>
        <w:t>накнадно</w:t>
      </w:r>
      <w:r>
        <w:rPr>
          <w:color w:val="000000"/>
        </w:rPr>
        <w:t xml:space="preserve"> </w:t>
      </w:r>
      <w:r w:rsidRPr="00D22DDA">
        <w:rPr>
          <w:color w:val="000000"/>
        </w:rPr>
        <w:t>убацити, одстранити</w:t>
      </w:r>
      <w:r>
        <w:rPr>
          <w:color w:val="000000"/>
        </w:rPr>
        <w:t xml:space="preserve"> </w:t>
      </w:r>
      <w:r w:rsidRPr="00D22DDA">
        <w:rPr>
          <w:color w:val="000000"/>
        </w:rPr>
        <w:t>или</w:t>
      </w:r>
      <w:r>
        <w:rPr>
          <w:color w:val="000000"/>
        </w:rPr>
        <w:t xml:space="preserve"> </w:t>
      </w:r>
      <w:r w:rsidRPr="00D22DDA">
        <w:rPr>
          <w:color w:val="000000"/>
        </w:rPr>
        <w:t>заменити</w:t>
      </w:r>
      <w:r>
        <w:rPr>
          <w:color w:val="000000"/>
        </w:rPr>
        <w:t xml:space="preserve"> </w:t>
      </w:r>
      <w:r w:rsidRPr="00D22DDA">
        <w:rPr>
          <w:color w:val="000000"/>
        </w:rPr>
        <w:t>појединачни</w:t>
      </w:r>
      <w:r>
        <w:rPr>
          <w:color w:val="000000"/>
        </w:rPr>
        <w:t xml:space="preserve"> </w:t>
      </w:r>
      <w:r w:rsidRPr="00D22DDA">
        <w:rPr>
          <w:color w:val="000000"/>
        </w:rPr>
        <w:t>листови, односно</w:t>
      </w:r>
      <w:r>
        <w:rPr>
          <w:color w:val="000000"/>
        </w:rPr>
        <w:t xml:space="preserve"> </w:t>
      </w:r>
      <w:r w:rsidRPr="00D22DDA">
        <w:rPr>
          <w:color w:val="000000"/>
        </w:rPr>
        <w:t>прилози, а да</w:t>
      </w:r>
      <w:r>
        <w:rPr>
          <w:color w:val="000000"/>
        </w:rPr>
        <w:t xml:space="preserve"> </w:t>
      </w:r>
      <w:r w:rsidRPr="00D22DDA">
        <w:rPr>
          <w:color w:val="000000"/>
        </w:rPr>
        <w:t>се</w:t>
      </w:r>
      <w:r>
        <w:rPr>
          <w:color w:val="000000"/>
        </w:rPr>
        <w:t xml:space="preserve"> </w:t>
      </w:r>
      <w:r w:rsidRPr="00D22DDA">
        <w:rPr>
          <w:color w:val="000000"/>
        </w:rPr>
        <w:t>видно</w:t>
      </w:r>
      <w:r>
        <w:rPr>
          <w:color w:val="000000"/>
        </w:rPr>
        <w:t xml:space="preserve"> </w:t>
      </w:r>
      <w:r w:rsidRPr="00D22DDA">
        <w:rPr>
          <w:color w:val="000000"/>
        </w:rPr>
        <w:t>не</w:t>
      </w:r>
      <w:r>
        <w:rPr>
          <w:color w:val="000000"/>
        </w:rPr>
        <w:t xml:space="preserve"> </w:t>
      </w:r>
      <w:r w:rsidRPr="00D22DDA">
        <w:rPr>
          <w:color w:val="000000"/>
        </w:rPr>
        <w:t>оштете</w:t>
      </w:r>
      <w:r>
        <w:rPr>
          <w:color w:val="000000"/>
        </w:rPr>
        <w:t xml:space="preserve"> </w:t>
      </w:r>
      <w:r w:rsidRPr="00D22DDA">
        <w:rPr>
          <w:color w:val="000000"/>
        </w:rPr>
        <w:t>листови</w:t>
      </w:r>
      <w:r>
        <w:rPr>
          <w:color w:val="000000"/>
        </w:rPr>
        <w:t xml:space="preserve"> </w:t>
      </w:r>
      <w:r w:rsidRPr="00D22DDA">
        <w:rPr>
          <w:color w:val="000000"/>
        </w:rPr>
        <w:t>или</w:t>
      </w:r>
      <w:r>
        <w:rPr>
          <w:color w:val="000000"/>
        </w:rPr>
        <w:t xml:space="preserve"> </w:t>
      </w:r>
      <w:r w:rsidRPr="00D22DDA">
        <w:rPr>
          <w:color w:val="000000"/>
        </w:rPr>
        <w:t>печат.</w:t>
      </w:r>
      <w:r w:rsidRPr="00712028">
        <w:rPr>
          <w:color w:val="000000"/>
        </w:rPr>
        <w:t xml:space="preserve">Ďîíóäó äîńňŕâčňč íŕ ŕäđĺńó: </w:t>
      </w:r>
      <w:r>
        <w:rPr>
          <w:b/>
          <w:bCs/>
          <w:color w:val="000000"/>
        </w:rPr>
        <w:t>ОШ„Рајак Павићевић“, 31250 Бајина Башта, Рајка Тадића 10</w:t>
      </w:r>
      <w:r w:rsidRPr="006B47BE">
        <w:rPr>
          <w:b/>
          <w:bCs/>
          <w:color w:val="000000"/>
        </w:rPr>
        <w:t xml:space="preserve">, </w:t>
      </w:r>
      <w:r w:rsidRPr="006B47BE">
        <w:rPr>
          <w:color w:val="000000"/>
        </w:rPr>
        <w:t>са</w:t>
      </w:r>
      <w:r>
        <w:rPr>
          <w:color w:val="000000"/>
        </w:rPr>
        <w:t xml:space="preserve"> </w:t>
      </w:r>
      <w:r w:rsidRPr="006B47BE">
        <w:rPr>
          <w:color w:val="000000"/>
        </w:rPr>
        <w:t>назнаком:</w:t>
      </w:r>
    </w:p>
    <w:p w:rsidR="00DF21CB" w:rsidRDefault="00DF21CB" w:rsidP="005C5D8E">
      <w:pPr>
        <w:pStyle w:val="ListParagraph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B47BE">
        <w:rPr>
          <w:b/>
          <w:bCs/>
          <w:color w:val="002060"/>
        </w:rPr>
        <w:t>,,</w:t>
      </w:r>
      <w:r>
        <w:rPr>
          <w:b/>
          <w:bCs/>
          <w:color w:val="002060"/>
        </w:rPr>
        <w:t xml:space="preserve">Понуда за </w:t>
      </w:r>
      <w:r w:rsidRPr="006B47BE">
        <w:rPr>
          <w:b/>
          <w:bCs/>
          <w:color w:val="002060"/>
        </w:rPr>
        <w:t xml:space="preserve"> добара </w:t>
      </w:r>
      <w:r>
        <w:rPr>
          <w:b/>
          <w:bCs/>
          <w:color w:val="000000"/>
        </w:rPr>
        <w:t xml:space="preserve">– </w:t>
      </w:r>
      <w:r w:rsidRPr="0049649E">
        <w:rPr>
          <w:b/>
          <w:bCs/>
          <w:color w:val="000000"/>
        </w:rPr>
        <w:t>Набавка огревног дрвета за грејање школа у Идвојеним одељењима</w:t>
      </w:r>
      <w:r>
        <w:rPr>
          <w:b/>
          <w:bCs/>
          <w:color w:val="000000"/>
        </w:rPr>
        <w:t>, ЈНМВ број  2/14</w:t>
      </w:r>
      <w:r w:rsidRPr="006B47BE">
        <w:rPr>
          <w:b/>
          <w:bCs/>
          <w:color w:val="000000"/>
        </w:rPr>
        <w:t xml:space="preserve"> - НЕ ОТВАРАТИ”</w:t>
      </w:r>
    </w:p>
    <w:p w:rsidR="00DF21CB" w:rsidRDefault="00DF21CB" w:rsidP="005C5D8E">
      <w:pPr>
        <w:rPr>
          <w:b/>
          <w:bCs/>
          <w:color w:val="000000"/>
        </w:rPr>
      </w:pPr>
    </w:p>
    <w:p w:rsidR="00DF21CB" w:rsidRDefault="00DF21CB" w:rsidP="0063610F">
      <w:pPr>
        <w:jc w:val="both"/>
        <w:rPr>
          <w:color w:val="000000"/>
        </w:rPr>
      </w:pPr>
      <w:r>
        <w:rPr>
          <w:color w:val="000000"/>
        </w:rPr>
        <w:t>Понуде се достављају у року од 10 дана од дана објављивања позива на Порталу јавних набавки, у складу са чланом 57. и 101. Закона о јавним набавкама („Сл. гласник РС“, број 124/12), односно до 17.04.2014. године до 11,00 часова. Благовременом понудом се сматра понуда која буде приспела до 11,00 часова последњег дана рока. Неблаговремене понуде неће бити разматране и биће враћене понуђачима неотворене</w:t>
      </w:r>
    </w:p>
    <w:p w:rsidR="00DF21CB" w:rsidRDefault="00DF21CB" w:rsidP="0063610F">
      <w:pPr>
        <w:jc w:val="both"/>
        <w:rPr>
          <w:color w:val="000000"/>
        </w:rPr>
      </w:pPr>
    </w:p>
    <w:p w:rsidR="00DF21CB" w:rsidRDefault="00DF21CB" w:rsidP="0063610F">
      <w:pPr>
        <w:jc w:val="both"/>
        <w:rPr>
          <w:color w:val="000000"/>
        </w:rPr>
      </w:pPr>
      <w:r>
        <w:rPr>
          <w:color w:val="000000"/>
        </w:rPr>
        <w:t>11. Место, време и начин отварања понуда: Отварање понуда је јавно и биће обављено у 11,05 часова, истог дана односно 17.04.2014. године по истеку рока за подношење понуда у просторијама</w:t>
      </w:r>
      <w:r w:rsidRPr="002C4F2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ОШ„Рајак Павићевић“, 31250 Бајина Башта, Рајка Тадића 10</w:t>
      </w:r>
      <w:r>
        <w:rPr>
          <w:color w:val="000000"/>
        </w:rPr>
        <w:t>. Услови под којима представници понуђача могу учествовати у поступку отварања понуда: Представници понуђача који присуствују јавном отварању понуда морају доставити заведено и оверено овлашћење, у супротном наступају као јавност и не могу предузети активне радње у поступку (потписивање записника, истицање приговора и др.)</w:t>
      </w:r>
    </w:p>
    <w:p w:rsidR="00DF21CB" w:rsidRDefault="00DF21CB" w:rsidP="0063610F">
      <w:pPr>
        <w:jc w:val="both"/>
        <w:rPr>
          <w:color w:val="000000"/>
        </w:rPr>
      </w:pPr>
    </w:p>
    <w:p w:rsidR="00DF21CB" w:rsidRDefault="00DF21CB" w:rsidP="0063610F">
      <w:pPr>
        <w:jc w:val="both"/>
        <w:rPr>
          <w:color w:val="000000"/>
        </w:rPr>
      </w:pPr>
      <w:r>
        <w:rPr>
          <w:color w:val="000000"/>
        </w:rPr>
        <w:t>13. Рок за доношење одлуке: Наручилац ће одлуку о додели уговора о јавној набавци донети у року од 10 дана од дана отварања понуда. Сви понуђачи ће о донетој одлуци бити обавештени у складу са Законом</w:t>
      </w:r>
    </w:p>
    <w:p w:rsidR="00DF21CB" w:rsidRDefault="00DF21CB" w:rsidP="0063610F">
      <w:pPr>
        <w:jc w:val="both"/>
        <w:rPr>
          <w:color w:val="000000"/>
        </w:rPr>
      </w:pPr>
    </w:p>
    <w:p w:rsidR="00DF21CB" w:rsidRDefault="00DF21CB" w:rsidP="0063610F">
      <w:pPr>
        <w:jc w:val="both"/>
        <w:rPr>
          <w:color w:val="000000"/>
        </w:rPr>
      </w:pPr>
      <w:r>
        <w:rPr>
          <w:color w:val="000000"/>
        </w:rPr>
        <w:t xml:space="preserve">14. Лице за контакт: Контакт особа за ближе информације везане за конкурсну документацију је Јела Јањић, ел. пошта: </w:t>
      </w:r>
      <w:hyperlink r:id="rId7" w:history="1">
        <w:r w:rsidRPr="006618A2">
          <w:rPr>
            <w:rStyle w:val="Hyperlink"/>
          </w:rPr>
          <w:t>rajakpavicevicbb@gmail.com</w:t>
        </w:r>
      </w:hyperlink>
    </w:p>
    <w:p w:rsidR="00DF21CB" w:rsidRDefault="00DF21CB" w:rsidP="0063610F">
      <w:pPr>
        <w:jc w:val="both"/>
        <w:rPr>
          <w:color w:val="000000"/>
        </w:rPr>
      </w:pPr>
    </w:p>
    <w:p w:rsidR="00DF21CB" w:rsidRDefault="00DF21CB" w:rsidP="0063610F">
      <w:pPr>
        <w:jc w:val="both"/>
        <w:rPr>
          <w:color w:val="000000"/>
        </w:rPr>
      </w:pPr>
    </w:p>
    <w:p w:rsidR="00DF21CB" w:rsidRPr="00712028" w:rsidRDefault="00DF21CB" w:rsidP="0063610F">
      <w:pPr>
        <w:jc w:val="both"/>
      </w:pPr>
    </w:p>
    <w:sectPr w:rsidR="00DF21CB" w:rsidRPr="00712028" w:rsidSect="0044597C">
      <w:footerReference w:type="default" r:id="rId8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CB" w:rsidRDefault="00DF21CB" w:rsidP="004440D1">
      <w:r>
        <w:separator/>
      </w:r>
    </w:p>
  </w:endnote>
  <w:endnote w:type="continuationSeparator" w:id="0">
    <w:p w:rsidR="00DF21CB" w:rsidRDefault="00DF21CB" w:rsidP="0044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Coe_Times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CB" w:rsidRDefault="00DF21C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F21CB" w:rsidRDefault="00DF2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CB" w:rsidRDefault="00DF21CB" w:rsidP="004440D1">
      <w:r>
        <w:separator/>
      </w:r>
    </w:p>
  </w:footnote>
  <w:footnote w:type="continuationSeparator" w:id="0">
    <w:p w:rsidR="00DF21CB" w:rsidRDefault="00DF21CB" w:rsidP="00444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BC6"/>
    <w:multiLevelType w:val="hybridMultilevel"/>
    <w:tmpl w:val="B6CE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50C"/>
    <w:multiLevelType w:val="hybridMultilevel"/>
    <w:tmpl w:val="783CF222"/>
    <w:lvl w:ilvl="0" w:tplc="A16A0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093D"/>
    <w:multiLevelType w:val="hybridMultilevel"/>
    <w:tmpl w:val="51AA5ACE"/>
    <w:lvl w:ilvl="0" w:tplc="FB0CB354">
      <w:start w:val="1"/>
      <w:numFmt w:val="decimal"/>
      <w:lvlText w:val="%1."/>
      <w:lvlJc w:val="left"/>
      <w:pPr>
        <w:ind w:left="720" w:hanging="360"/>
      </w:pPr>
      <w:rPr>
        <w:rFonts w:ascii="Times New Roman" w:eastAsia="Wingdings-Regular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664"/>
    <w:rsid w:val="00040455"/>
    <w:rsid w:val="00045A66"/>
    <w:rsid w:val="00046FEC"/>
    <w:rsid w:val="00060A7D"/>
    <w:rsid w:val="000C5459"/>
    <w:rsid w:val="000C78B8"/>
    <w:rsid w:val="000F549A"/>
    <w:rsid w:val="00107A2A"/>
    <w:rsid w:val="001A4BAE"/>
    <w:rsid w:val="001A6D78"/>
    <w:rsid w:val="00224B8F"/>
    <w:rsid w:val="002C4F25"/>
    <w:rsid w:val="002D385A"/>
    <w:rsid w:val="003A474F"/>
    <w:rsid w:val="003C4AFC"/>
    <w:rsid w:val="003E4669"/>
    <w:rsid w:val="003F1525"/>
    <w:rsid w:val="004032C8"/>
    <w:rsid w:val="00425439"/>
    <w:rsid w:val="004440D1"/>
    <w:rsid w:val="0044597C"/>
    <w:rsid w:val="004548FF"/>
    <w:rsid w:val="00455E33"/>
    <w:rsid w:val="00493AFF"/>
    <w:rsid w:val="0049649E"/>
    <w:rsid w:val="004A6B84"/>
    <w:rsid w:val="004B422A"/>
    <w:rsid w:val="0054104B"/>
    <w:rsid w:val="00543CA4"/>
    <w:rsid w:val="00573B33"/>
    <w:rsid w:val="005962EF"/>
    <w:rsid w:val="005C5D8E"/>
    <w:rsid w:val="0063610F"/>
    <w:rsid w:val="00640664"/>
    <w:rsid w:val="006618A2"/>
    <w:rsid w:val="006801A6"/>
    <w:rsid w:val="006805C9"/>
    <w:rsid w:val="006824FE"/>
    <w:rsid w:val="006935D1"/>
    <w:rsid w:val="006B47BE"/>
    <w:rsid w:val="00712028"/>
    <w:rsid w:val="00767B63"/>
    <w:rsid w:val="00775AF3"/>
    <w:rsid w:val="0079491B"/>
    <w:rsid w:val="00797971"/>
    <w:rsid w:val="007D7336"/>
    <w:rsid w:val="007F653B"/>
    <w:rsid w:val="008A0ADE"/>
    <w:rsid w:val="008A4D96"/>
    <w:rsid w:val="009266E4"/>
    <w:rsid w:val="00960942"/>
    <w:rsid w:val="00974780"/>
    <w:rsid w:val="009E4EFD"/>
    <w:rsid w:val="00A349E1"/>
    <w:rsid w:val="00A661C7"/>
    <w:rsid w:val="00A751C6"/>
    <w:rsid w:val="00AB7DD0"/>
    <w:rsid w:val="00AC32E3"/>
    <w:rsid w:val="00BC656A"/>
    <w:rsid w:val="00C17789"/>
    <w:rsid w:val="00C54216"/>
    <w:rsid w:val="00C66B95"/>
    <w:rsid w:val="00C77059"/>
    <w:rsid w:val="00D15888"/>
    <w:rsid w:val="00D22DDA"/>
    <w:rsid w:val="00D36DEB"/>
    <w:rsid w:val="00D552C9"/>
    <w:rsid w:val="00DC56B9"/>
    <w:rsid w:val="00DF21CB"/>
    <w:rsid w:val="00E33155"/>
    <w:rsid w:val="00F1568A"/>
    <w:rsid w:val="00F328A8"/>
    <w:rsid w:val="00FB74B7"/>
    <w:rsid w:val="00FD1249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6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0664"/>
    <w:pPr>
      <w:tabs>
        <w:tab w:val="center" w:pos="4703"/>
        <w:tab w:val="right" w:pos="9406"/>
      </w:tabs>
    </w:pPr>
    <w:rPr>
      <w:rFonts w:ascii="CECoe_Times" w:hAnsi="CECoe_Times" w:cs="CECoe_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0664"/>
    <w:rPr>
      <w:rFonts w:ascii="CECoe_Times" w:hAnsi="CECoe_Times" w:cs="CECoe_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060A7D"/>
    <w:pPr>
      <w:ind w:left="720"/>
    </w:pPr>
  </w:style>
  <w:style w:type="character" w:styleId="Hyperlink">
    <w:name w:val="Hyperlink"/>
    <w:basedOn w:val="DefaultParagraphFont"/>
    <w:uiPriority w:val="99"/>
    <w:rsid w:val="00493AFF"/>
    <w:rPr>
      <w:color w:val="0000FF"/>
      <w:u w:val="single"/>
    </w:rPr>
  </w:style>
  <w:style w:type="paragraph" w:styleId="NoSpacing">
    <w:name w:val="No Spacing"/>
    <w:uiPriority w:val="99"/>
    <w:qFormat/>
    <w:rsid w:val="00493A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440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0D1"/>
    <w:rPr>
      <w:rFonts w:ascii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0404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jakpavicevicb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621</Words>
  <Characters>3545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</dc:title>
  <dc:subject/>
  <dc:creator>dragana</dc:creator>
  <cp:keywords/>
  <dc:description/>
  <cp:lastModifiedBy>stanica 8</cp:lastModifiedBy>
  <cp:revision>2</cp:revision>
  <cp:lastPrinted>2014-02-25T13:27:00Z</cp:lastPrinted>
  <dcterms:created xsi:type="dcterms:W3CDTF">2014-04-07T08:29:00Z</dcterms:created>
  <dcterms:modified xsi:type="dcterms:W3CDTF">2014-04-07T08:29:00Z</dcterms:modified>
</cp:coreProperties>
</file>